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"APROPOS PFERD"</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Wr. Neustadt</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03. - 06.10.13</w:t>
      </w: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Unter dem Motto: Tanzende Friesen – heiße Rhythmen</w:t>
      </w:r>
    </w:p>
    <w:p w:rsidR="00306DE3" w:rsidRDefault="00306DE3" w:rsidP="00F6683C">
      <w:pPr>
        <w:spacing w:after="0" w:line="240" w:lineRule="auto"/>
        <w:rPr>
          <w:rFonts w:ascii="Times New Roman" w:hAnsi="Times New Roman"/>
          <w:sz w:val="24"/>
          <w:szCs w:val="24"/>
          <w:lang w:eastAsia="de-AT"/>
        </w:rPr>
      </w:pPr>
    </w:p>
    <w:p w:rsidR="00306DE3" w:rsidRPr="00BA44B9" w:rsidRDefault="00306DE3" w:rsidP="00F6683C">
      <w:pPr>
        <w:spacing w:after="0" w:line="240" w:lineRule="auto"/>
        <w:rPr>
          <w:rFonts w:ascii="Times New Roman" w:hAnsi="Times New Roman"/>
          <w:sz w:val="24"/>
          <w:szCs w:val="24"/>
          <w:u w:val="single"/>
          <w:lang w:eastAsia="de-AT"/>
        </w:rPr>
      </w:pPr>
      <w:r>
        <w:rPr>
          <w:rFonts w:ascii="Times New Roman" w:hAnsi="Times New Roman"/>
          <w:sz w:val="24"/>
          <w:szCs w:val="24"/>
          <w:u w:val="single"/>
          <w:lang w:eastAsia="de-AT"/>
        </w:rPr>
        <w:t>Leitung und Choreographie</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Barbara Simon</w:t>
      </w:r>
    </w:p>
    <w:p w:rsidR="00306DE3" w:rsidRDefault="00306DE3" w:rsidP="00F6683C">
      <w:pPr>
        <w:spacing w:after="0" w:line="240" w:lineRule="auto"/>
        <w:rPr>
          <w:rFonts w:ascii="Times New Roman" w:hAnsi="Times New Roman"/>
          <w:sz w:val="24"/>
          <w:szCs w:val="24"/>
          <w:lang w:eastAsia="de-AT"/>
        </w:rPr>
      </w:pPr>
    </w:p>
    <w:p w:rsidR="00306DE3" w:rsidRPr="00BA44B9" w:rsidRDefault="00306DE3" w:rsidP="00F6683C">
      <w:pPr>
        <w:spacing w:after="0" w:line="240" w:lineRule="auto"/>
        <w:rPr>
          <w:rFonts w:ascii="Times New Roman" w:hAnsi="Times New Roman"/>
          <w:sz w:val="24"/>
          <w:szCs w:val="24"/>
          <w:u w:val="single"/>
          <w:lang w:eastAsia="de-AT"/>
        </w:rPr>
      </w:pPr>
      <w:r w:rsidRPr="00BA44B9">
        <w:rPr>
          <w:rFonts w:ascii="Times New Roman" w:hAnsi="Times New Roman"/>
          <w:sz w:val="24"/>
          <w:szCs w:val="24"/>
          <w:u w:val="single"/>
          <w:lang w:eastAsia="de-AT"/>
        </w:rPr>
        <w:t>Idee</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Sabrina Rieger</w:t>
      </w:r>
    </w:p>
    <w:p w:rsidR="00306DE3" w:rsidRDefault="00306DE3" w:rsidP="00F6683C">
      <w:pPr>
        <w:spacing w:after="0" w:line="240" w:lineRule="auto"/>
        <w:rPr>
          <w:rFonts w:ascii="Times New Roman" w:hAnsi="Times New Roman"/>
          <w:sz w:val="24"/>
          <w:szCs w:val="24"/>
          <w:lang w:eastAsia="de-AT"/>
        </w:rPr>
      </w:pPr>
    </w:p>
    <w:p w:rsidR="00306DE3" w:rsidRPr="00E95599" w:rsidRDefault="00306DE3" w:rsidP="00F6683C">
      <w:pPr>
        <w:spacing w:after="0" w:line="240" w:lineRule="auto"/>
        <w:rPr>
          <w:rFonts w:ascii="Times New Roman" w:hAnsi="Times New Roman"/>
          <w:sz w:val="24"/>
          <w:szCs w:val="24"/>
          <w:u w:val="single"/>
          <w:lang w:eastAsia="de-AT"/>
        </w:rPr>
      </w:pPr>
      <w:r w:rsidRPr="00E95599">
        <w:rPr>
          <w:rFonts w:ascii="Times New Roman" w:hAnsi="Times New Roman"/>
          <w:sz w:val="24"/>
          <w:szCs w:val="24"/>
          <w:u w:val="single"/>
          <w:lang w:eastAsia="de-AT"/>
        </w:rPr>
        <w:t>Teilnehmer Reiter &amp; Pferde</w:t>
      </w:r>
    </w:p>
    <w:p w:rsidR="00306DE3" w:rsidRPr="005F005D" w:rsidRDefault="00306DE3" w:rsidP="00F6683C">
      <w:pPr>
        <w:spacing w:after="0" w:line="240" w:lineRule="auto"/>
        <w:rPr>
          <w:rFonts w:ascii="Times New Roman" w:hAnsi="Times New Roman"/>
          <w:sz w:val="24"/>
          <w:szCs w:val="24"/>
          <w:lang w:val="en-GB" w:eastAsia="de-AT"/>
        </w:rPr>
      </w:pPr>
      <w:r w:rsidRPr="005F005D">
        <w:rPr>
          <w:rFonts w:ascii="Times New Roman" w:hAnsi="Times New Roman"/>
          <w:sz w:val="24"/>
          <w:szCs w:val="24"/>
          <w:lang w:val="en-GB" w:eastAsia="de-AT"/>
        </w:rPr>
        <w:t>Daniela Karner – Black Princess</w:t>
      </w:r>
    </w:p>
    <w:p w:rsidR="00306DE3" w:rsidRPr="005F005D" w:rsidRDefault="00306DE3" w:rsidP="00F6683C">
      <w:pPr>
        <w:spacing w:after="0" w:line="240" w:lineRule="auto"/>
        <w:rPr>
          <w:rFonts w:ascii="Times New Roman" w:hAnsi="Times New Roman"/>
          <w:sz w:val="24"/>
          <w:szCs w:val="24"/>
          <w:lang w:val="en-GB" w:eastAsia="de-AT"/>
        </w:rPr>
      </w:pPr>
      <w:r w:rsidRPr="005F005D">
        <w:rPr>
          <w:rFonts w:ascii="Times New Roman" w:hAnsi="Times New Roman"/>
          <w:sz w:val="24"/>
          <w:szCs w:val="24"/>
          <w:lang w:val="en-GB" w:eastAsia="de-AT"/>
        </w:rPr>
        <w:t>Alexandra Buschmann – Caruso</w:t>
      </w:r>
    </w:p>
    <w:p w:rsidR="00306DE3" w:rsidRPr="007B5527"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 xml:space="preserve">Perry </w:t>
      </w:r>
      <w:r w:rsidRPr="007B5527">
        <w:rPr>
          <w:rFonts w:ascii="Times New Roman" w:hAnsi="Times New Roman"/>
          <w:sz w:val="24"/>
          <w:szCs w:val="24"/>
          <w:lang w:eastAsia="de-AT"/>
        </w:rPr>
        <w:t xml:space="preserve">Prexl – </w:t>
      </w:r>
      <w:r>
        <w:rPr>
          <w:rFonts w:ascii="Times New Roman" w:hAnsi="Times New Roman"/>
          <w:sz w:val="24"/>
          <w:szCs w:val="24"/>
          <w:lang w:eastAsia="de-AT"/>
        </w:rPr>
        <w:t>Matisse</w:t>
      </w:r>
    </w:p>
    <w:p w:rsidR="00306DE3" w:rsidRPr="007B5527" w:rsidRDefault="00306DE3" w:rsidP="00F6683C">
      <w:pPr>
        <w:spacing w:after="0" w:line="240" w:lineRule="auto"/>
        <w:rPr>
          <w:rFonts w:ascii="Times New Roman" w:hAnsi="Times New Roman"/>
          <w:sz w:val="24"/>
          <w:szCs w:val="24"/>
          <w:lang w:eastAsia="de-AT"/>
        </w:rPr>
      </w:pPr>
      <w:r w:rsidRPr="007B5527">
        <w:rPr>
          <w:rFonts w:ascii="Times New Roman" w:hAnsi="Times New Roman"/>
          <w:sz w:val="24"/>
          <w:szCs w:val="24"/>
          <w:lang w:eastAsia="de-AT"/>
        </w:rPr>
        <w:t>Nicole Schmidbauer – Tjibbe</w:t>
      </w:r>
    </w:p>
    <w:p w:rsidR="00306DE3" w:rsidRPr="007B5527"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u w:val="single"/>
          <w:lang w:eastAsia="de-AT"/>
        </w:rPr>
      </w:pPr>
      <w:r w:rsidRPr="007B5527">
        <w:rPr>
          <w:rFonts w:ascii="Times New Roman" w:hAnsi="Times New Roman"/>
          <w:sz w:val="24"/>
          <w:szCs w:val="24"/>
          <w:u w:val="single"/>
          <w:lang w:eastAsia="de-AT"/>
        </w:rPr>
        <w:t>Teilnehmer Tänzer</w:t>
      </w:r>
      <w:r>
        <w:rPr>
          <w:rFonts w:ascii="Times New Roman" w:hAnsi="Times New Roman"/>
          <w:sz w:val="24"/>
          <w:szCs w:val="24"/>
          <w:u w:val="single"/>
          <w:lang w:eastAsia="de-AT"/>
        </w:rPr>
        <w:t>innen</w:t>
      </w:r>
    </w:p>
    <w:p w:rsidR="00306DE3" w:rsidRPr="006735DA" w:rsidRDefault="00306DE3" w:rsidP="00F6683C">
      <w:pPr>
        <w:spacing w:after="0" w:line="240" w:lineRule="auto"/>
        <w:rPr>
          <w:rFonts w:ascii="Times New Roman" w:hAnsi="Times New Roman"/>
          <w:sz w:val="24"/>
          <w:szCs w:val="24"/>
          <w:lang w:val="it-IT" w:eastAsia="de-AT"/>
        </w:rPr>
      </w:pPr>
      <w:r w:rsidRPr="006735DA">
        <w:rPr>
          <w:rFonts w:ascii="Times New Roman" w:hAnsi="Times New Roman"/>
          <w:sz w:val="24"/>
          <w:szCs w:val="24"/>
          <w:lang w:val="it-IT" w:eastAsia="de-AT"/>
        </w:rPr>
        <w:t>„Tropical Live“</w:t>
      </w:r>
    </w:p>
    <w:p w:rsidR="00306DE3" w:rsidRPr="006735DA" w:rsidRDefault="00306DE3" w:rsidP="005F005D">
      <w:pPr>
        <w:autoSpaceDE w:val="0"/>
        <w:autoSpaceDN w:val="0"/>
        <w:adjustRightInd w:val="0"/>
        <w:spacing w:after="0" w:line="240" w:lineRule="auto"/>
        <w:rPr>
          <w:rFonts w:ascii="Tms Rmn" w:hAnsi="Tms Rmn" w:cs="Tms Rmn"/>
          <w:color w:val="000000"/>
          <w:sz w:val="24"/>
          <w:szCs w:val="24"/>
          <w:lang w:val="it-IT" w:eastAsia="de-AT"/>
        </w:rPr>
      </w:pPr>
      <w:r w:rsidRPr="006735DA">
        <w:rPr>
          <w:rFonts w:ascii="Tms Rmn" w:hAnsi="Tms Rmn" w:cs="Tms Rmn"/>
          <w:color w:val="000000"/>
          <w:sz w:val="24"/>
          <w:szCs w:val="24"/>
          <w:lang w:val="it-IT" w:eastAsia="de-AT"/>
        </w:rPr>
        <w:t xml:space="preserve">     Luci</w:t>
      </w:r>
    </w:p>
    <w:p w:rsidR="00306DE3" w:rsidRPr="006735DA" w:rsidRDefault="00306DE3" w:rsidP="005F005D">
      <w:pPr>
        <w:autoSpaceDE w:val="0"/>
        <w:autoSpaceDN w:val="0"/>
        <w:adjustRightInd w:val="0"/>
        <w:spacing w:after="0" w:line="240" w:lineRule="auto"/>
        <w:rPr>
          <w:rFonts w:ascii="Tms Rmn" w:hAnsi="Tms Rmn" w:cs="Tms Rmn"/>
          <w:color w:val="000000"/>
          <w:sz w:val="24"/>
          <w:szCs w:val="24"/>
          <w:lang w:val="it-IT" w:eastAsia="de-AT"/>
        </w:rPr>
      </w:pPr>
      <w:r w:rsidRPr="006735DA">
        <w:rPr>
          <w:rFonts w:ascii="Tms Rmn" w:hAnsi="Tms Rmn" w:cs="Tms Rmn"/>
          <w:color w:val="000000"/>
          <w:sz w:val="24"/>
          <w:szCs w:val="24"/>
          <w:lang w:val="it-IT" w:eastAsia="de-AT"/>
        </w:rPr>
        <w:t xml:space="preserve">     Patricia</w:t>
      </w:r>
    </w:p>
    <w:p w:rsidR="00306DE3" w:rsidRPr="006735DA" w:rsidRDefault="00306DE3" w:rsidP="005F005D">
      <w:pPr>
        <w:autoSpaceDE w:val="0"/>
        <w:autoSpaceDN w:val="0"/>
        <w:adjustRightInd w:val="0"/>
        <w:spacing w:after="0" w:line="240" w:lineRule="auto"/>
        <w:rPr>
          <w:rFonts w:ascii="Tms Rmn" w:hAnsi="Tms Rmn" w:cs="Tms Rmn"/>
          <w:color w:val="000000"/>
          <w:sz w:val="24"/>
          <w:szCs w:val="24"/>
          <w:lang w:val="it-IT" w:eastAsia="de-AT"/>
        </w:rPr>
      </w:pPr>
      <w:r w:rsidRPr="006735DA">
        <w:rPr>
          <w:rFonts w:ascii="Tms Rmn" w:hAnsi="Tms Rmn" w:cs="Tms Rmn"/>
          <w:color w:val="000000"/>
          <w:sz w:val="24"/>
          <w:szCs w:val="24"/>
          <w:lang w:val="it-IT" w:eastAsia="de-AT"/>
        </w:rPr>
        <w:t xml:space="preserve">     Monice </w:t>
      </w:r>
    </w:p>
    <w:p w:rsidR="00306DE3" w:rsidRPr="006735DA" w:rsidRDefault="00306DE3" w:rsidP="00F6683C">
      <w:pPr>
        <w:spacing w:after="0" w:line="240" w:lineRule="auto"/>
        <w:rPr>
          <w:rFonts w:ascii="Times New Roman" w:hAnsi="Times New Roman"/>
          <w:sz w:val="24"/>
          <w:szCs w:val="24"/>
          <w:lang w:val="it-IT" w:eastAsia="de-AT"/>
        </w:rPr>
      </w:pPr>
      <w:r w:rsidRPr="006735DA">
        <w:rPr>
          <w:rFonts w:ascii="Tms Rmn" w:hAnsi="Tms Rmn" w:cs="Tms Rmn"/>
          <w:color w:val="000000"/>
          <w:sz w:val="24"/>
          <w:szCs w:val="24"/>
          <w:lang w:val="it-IT" w:eastAsia="de-AT"/>
        </w:rPr>
        <w:t xml:space="preserve">     Nikitta</w:t>
      </w:r>
    </w:p>
    <w:p w:rsidR="00306DE3" w:rsidRPr="006735DA" w:rsidRDefault="00306DE3" w:rsidP="00F6683C">
      <w:pPr>
        <w:spacing w:after="0" w:line="240" w:lineRule="auto"/>
        <w:rPr>
          <w:rFonts w:ascii="Times New Roman" w:hAnsi="Times New Roman"/>
          <w:sz w:val="24"/>
          <w:szCs w:val="24"/>
          <w:lang w:val="it-IT" w:eastAsia="de-AT"/>
        </w:rPr>
      </w:pPr>
    </w:p>
    <w:p w:rsidR="00306DE3" w:rsidRDefault="00306DE3" w:rsidP="00F6683C">
      <w:pPr>
        <w:spacing w:after="0" w:line="240" w:lineRule="auto"/>
        <w:rPr>
          <w:rFonts w:ascii="Times New Roman" w:hAnsi="Times New Roman"/>
          <w:sz w:val="24"/>
          <w:szCs w:val="24"/>
          <w:lang w:eastAsia="de-AT"/>
        </w:rPr>
      </w:pPr>
      <w:r w:rsidRPr="00191264">
        <w:rPr>
          <w:rFonts w:ascii="Times New Roman" w:hAnsi="Times New Roman"/>
          <w:sz w:val="24"/>
          <w:szCs w:val="24"/>
          <w:lang w:eastAsia="de-AT"/>
        </w:rPr>
        <w:t>Auch heuer durften Tjibbe und ich ein Tei</w:t>
      </w:r>
      <w:r>
        <w:rPr>
          <w:rFonts w:ascii="Times New Roman" w:hAnsi="Times New Roman"/>
          <w:sz w:val="24"/>
          <w:szCs w:val="24"/>
          <w:lang w:eastAsia="de-AT"/>
        </w:rPr>
        <w:t>l unserer</w:t>
      </w:r>
      <w:r w:rsidRPr="00191264">
        <w:rPr>
          <w:rFonts w:ascii="Times New Roman" w:hAnsi="Times New Roman"/>
          <w:sz w:val="24"/>
          <w:szCs w:val="24"/>
          <w:lang w:eastAsia="de-AT"/>
        </w:rPr>
        <w:t xml:space="preserve"> Shownummer für Apropos Pferd Wr. </w:t>
      </w:r>
      <w:r>
        <w:rPr>
          <w:rFonts w:ascii="Times New Roman" w:hAnsi="Times New Roman"/>
          <w:sz w:val="24"/>
          <w:szCs w:val="24"/>
          <w:lang w:eastAsia="de-AT"/>
        </w:rPr>
        <w:t>Neustadt sein!</w:t>
      </w: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 xml:space="preserve">Vom 30.08. – 01.09.2013 gab es ein Training in Barbaras Friesenstall Mallon. </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Hier wurde mit den Pferden und Tänzerinnen fleißig trainiert, damit für Wr. Neustadt alles funktioniert!</w:t>
      </w: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Da es leider bei der Ursprungstruppe 2 Ausfälle gegeben hat, bat mich Barbara kurzfristig einzuspringen. Tjibbe und ich hatten dann 3 Tage Zeit um uns auf diesen großen Auftritt vorzubereiten. Im Kostümverleih haben wir dann schnell geschaut ob wir ein Samba Gewand zum Üben bekommen, leider gab es dort nur mehr einen Kopfschmuck, den wir aber trotzdem mitnahmen. Um das Kostüm halbwegs zu vervollständigen musste unsere große Palme zu Hause 5 Blätter lassen. Dank Kathi Ritter konnte ich die nächsten 3 Tage ganz eifrig trainieren.</w:t>
      </w: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Am Donnerstag war es dann so weit und wir machten uns auf den Weg nach Wr. Neustadt.</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Als wir eintrafen wurden wir von allen so herzlich begrüßt. Moments in Black ist wie eine 2te Familie und man freut sich einfach wenn man sich nach längerem wieder sieht.</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Am gleichen Tag haben wir dann alle zusammen noch intensiv trainiert damit die Choreografie auch wirklich passt und sitzt! Um ca. 19 Uhr hatten wir in der Arena dann unsere Generalprobe. Diese verlief soweit ganz gut!</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 xml:space="preserve">Freitag waren wir alle schon ganz gespannt wie unsere Nummer bei den Zusehern ankommen </w:t>
      </w:r>
      <w:bookmarkStart w:id="0" w:name="_GoBack"/>
      <w:bookmarkEnd w:id="0"/>
      <w:r>
        <w:rPr>
          <w:rFonts w:ascii="Times New Roman" w:hAnsi="Times New Roman"/>
          <w:sz w:val="24"/>
          <w:szCs w:val="24"/>
          <w:lang w:eastAsia="de-AT"/>
        </w:rPr>
        <w:t xml:space="preserve">wird, aber vorher hatten Babsi mit Princess und Franz (alias Cepetto) mit Emil noch ihren Kinderauftritt. Es war so süß den beiden zuzusehen, sie sind in dieser Nummer so aufgegangen, besonders Franz, er dürfte die liebe zum Clown sein gefunden haben. </w:t>
      </w:r>
      <w:r w:rsidRPr="00063793">
        <w:rPr>
          <w:rFonts w:ascii="Times New Roman" w:hAnsi="Times New Roman"/>
          <w:sz w:val="24"/>
          <w:szCs w:val="24"/>
          <w:lang w:eastAsia="de-AT"/>
        </w:rPr>
        <w:sym w:font="Wingdings" w:char="F04A"/>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Danach machten wir uns fertig für unseren Auftritt, die Anspannung war uns allen ins Gesicht geschrieben. Wird alles funktionieren?  Wie reagiert das Publikum? Dann ging es auch schon los, wir wurden angekündigt. Zuerst tanzten die Tänzerinnen hinein und dann kamen wir!</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Ich finde unsere Nummer kam gut bei dem Publikum an und als wir rausgaloppierten hörte man die Steine von den Herzen fallen!</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Samstag hatten wir alle ein bisschen Zeit zu shoppen, ein bisschen herumzuschlendern und uns das eine und andere anzusehen. Am Nachmittag machten wir uns dann wieder fertig für unseren Show Auftritt, das letzte Make Up wurde aufgetragen und die Pferde wurden hübsch gemacht! Dieses Mal hatten alle Pferde die Mähne offen, diese war bei einigen wirklich sehr lang und viel. Dann ging es auch wieder los und wir ritten in die Arena, es waren bis oben hin alle Plätze besetzt, sodass viele Leute stehen musste. Man merkte die Stimmung war an diesem Tag um weiten besser als der Tag zuvor. Wir waren alle happy dass alles gut funktioniert hatte! Am Abend lud Frau Ing. Edith Kermer-Berger alle Showteilnehmer zum gemütlichen Beisammensitzen ein. Nach der Ansprache von Frau Kermer-Berger wurden auf den Tischen Platten mit Broten serviert. Diese waren wirklich sehr lecker.</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Sonntag war dann schon wieder der letzte Tag wo wir gemeinsam unserer Leidenschaft dem Showreiten entgegenfieberten. Dieser Tag war der beste für uns alle, wir sind alle mit so einem Strahlen in die Arena geritten das es schon fast kitschig war. Es hatte alles perfekt funktioniert und das Publikum ist an diesem Tage einfach ein Wahnsinn gewesen.</w:t>
      </w: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Tja 4 anstrengende aber Wunderschöne Tage gingen wieder vorüber, es war so ein schönes und vor allem Lustiges Wochenende. Es ist mir immer wieder eine Freude mit euch zusammen solche Erfahrungen und Erlebnisse machen zu dürften.</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Ein herzliches Danke schön an Frau Ing. Edith Kermer-Berger das wir wieder ein Teil der Apropos Pferd sein durften, auch ein großes Danke schön an meine Eltern die immer hinter mir stehen und mir in jeder Lage helfen.</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Auch ein großes Danke schön an alle Helferleins, Freunde und Bekannte die uns immer zur Seite stehen, uns helfen und unterstützen.</w:t>
      </w: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Bericht:</w:t>
      </w:r>
    </w:p>
    <w:p w:rsidR="00306DE3" w:rsidRDefault="00306DE3" w:rsidP="00F6683C">
      <w:pPr>
        <w:spacing w:after="0" w:line="240" w:lineRule="auto"/>
        <w:rPr>
          <w:rFonts w:ascii="Times New Roman" w:hAnsi="Times New Roman"/>
          <w:sz w:val="24"/>
          <w:szCs w:val="24"/>
          <w:lang w:eastAsia="de-AT"/>
        </w:rPr>
      </w:pPr>
      <w:r>
        <w:rPr>
          <w:rFonts w:ascii="Times New Roman" w:hAnsi="Times New Roman"/>
          <w:sz w:val="24"/>
          <w:szCs w:val="24"/>
          <w:lang w:eastAsia="de-AT"/>
        </w:rPr>
        <w:t>Nicole Schmidbauer</w:t>
      </w:r>
    </w:p>
    <w:p w:rsidR="00306DE3" w:rsidRPr="00191264"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rsidP="00F6683C">
      <w:pPr>
        <w:spacing w:after="0" w:line="240" w:lineRule="auto"/>
        <w:rPr>
          <w:rFonts w:ascii="Times New Roman" w:hAnsi="Times New Roman"/>
          <w:sz w:val="24"/>
          <w:szCs w:val="24"/>
          <w:lang w:eastAsia="de-AT"/>
        </w:rPr>
      </w:pPr>
    </w:p>
    <w:p w:rsidR="00306DE3" w:rsidRDefault="00306DE3"/>
    <w:p w:rsidR="00306DE3" w:rsidRDefault="00306DE3"/>
    <w:p w:rsidR="00306DE3" w:rsidRDefault="00306DE3"/>
    <w:p w:rsidR="00306DE3" w:rsidRPr="00732B22" w:rsidRDefault="00306DE3" w:rsidP="00732B22">
      <w:pPr>
        <w:autoSpaceDE w:val="0"/>
        <w:autoSpaceDN w:val="0"/>
        <w:adjustRightInd w:val="0"/>
        <w:spacing w:after="0" w:line="240" w:lineRule="auto"/>
        <w:rPr>
          <w:rFonts w:ascii="Tms Rmn" w:hAnsi="Tms Rmn" w:cs="Tms Rmn"/>
          <w:b/>
          <w:color w:val="000000"/>
          <w:sz w:val="24"/>
          <w:szCs w:val="24"/>
          <w:lang w:eastAsia="de-AT"/>
        </w:rPr>
      </w:pPr>
      <w:r>
        <w:rPr>
          <w:rFonts w:ascii="Tms Rmn" w:hAnsi="Tms Rmn" w:cs="Tms Rmn"/>
          <w:b/>
          <w:color w:val="000000"/>
          <w:sz w:val="24"/>
          <w:szCs w:val="24"/>
          <w:lang w:eastAsia="de-AT"/>
        </w:rPr>
        <w:t>K</w:t>
      </w:r>
      <w:r w:rsidRPr="00732B22">
        <w:rPr>
          <w:rFonts w:ascii="Tms Rmn" w:hAnsi="Tms Rmn" w:cs="Tms Rmn"/>
          <w:b/>
          <w:color w:val="000000"/>
          <w:sz w:val="24"/>
          <w:szCs w:val="24"/>
          <w:lang w:eastAsia="de-AT"/>
        </w:rPr>
        <w:t>indershow von Barbara und Franz!</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Pr="00732B22" w:rsidRDefault="00306DE3" w:rsidP="00732B22">
      <w:pPr>
        <w:autoSpaceDE w:val="0"/>
        <w:autoSpaceDN w:val="0"/>
        <w:adjustRightInd w:val="0"/>
        <w:spacing w:after="0" w:line="240" w:lineRule="auto"/>
        <w:rPr>
          <w:rFonts w:ascii="Tms Rmn" w:hAnsi="Tms Rmn" w:cs="Tms Rmn"/>
          <w:color w:val="000000"/>
          <w:sz w:val="24"/>
          <w:szCs w:val="24"/>
          <w:u w:val="single"/>
          <w:lang w:eastAsia="de-AT"/>
        </w:rPr>
      </w:pPr>
      <w:r w:rsidRPr="00732B22">
        <w:rPr>
          <w:rFonts w:ascii="Tms Rmn" w:hAnsi="Tms Rmn" w:cs="Tms Rmn"/>
          <w:color w:val="000000"/>
          <w:sz w:val="24"/>
          <w:szCs w:val="24"/>
          <w:u w:val="single"/>
          <w:lang w:eastAsia="de-AT"/>
        </w:rPr>
        <w:t>Teilnehmer:</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Barbara Simon - Black Princess</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Franz Simon alias </w:t>
      </w:r>
      <w:r>
        <w:rPr>
          <w:rFonts w:ascii="Times New Roman" w:hAnsi="Times New Roman"/>
          <w:sz w:val="24"/>
          <w:szCs w:val="24"/>
          <w:lang w:eastAsia="de-AT"/>
        </w:rPr>
        <w:t>Cepetto -</w:t>
      </w:r>
      <w:r>
        <w:rPr>
          <w:rFonts w:ascii="Tms Rmn" w:hAnsi="Tms Rmn" w:cs="Tms Rmn"/>
          <w:color w:val="000000"/>
          <w:sz w:val="24"/>
          <w:szCs w:val="24"/>
          <w:lang w:eastAsia="de-AT"/>
        </w:rPr>
        <w:t xml:space="preserve"> Emil von Wiesenhof</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Da wir dieses Mal die große Ehre hatten, gleich zwei Shownummern auf der Messe „Apropos Pferd“ zu präsentieren, waren wir mit einer eigens einstudierten Kindershow vertreten.</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Unter dem Motto "was die Kleinen können, können die Großen schon lange".</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Das Besondere aber an der Nummer war, dass der kleine Ponymann Emil, mit einem Quad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"BLADE 500" im vollen Tempo über sehr hohe Hindernisse an der Hand sprang.</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Ich glaube nicht, dass es in Österreich noch eine vergleichbare Nummer gibt, die genau diese Schwierigkeit zeigt.</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Also ritt ich ganz fein hergerichtet mit meiner schönen Friesenstute Black Princess ein und kommentierte per Headset die ganze Nummer.</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Ich wollte den Leuten zeigen, dass große Pferde, wie meine tolle Friesenstute Princess es ist viel besser sind als so zottelige Ponys.</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Aber da hab ich mich wohl geirrt!</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Der kleine Emil konnte alles viel besser gemeinsam mit Franz alias Cepetto der Clown.</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Da wollte der Cepetto mit seinem Pony uns schlicht die Show stehlen, dass den beiden natürlich auch gelungen ist.</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Der Emil mit seiner knuffigen, lieben Art und seinem enormen Können zeigte dem Publikum:</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91643F">
      <w:pPr>
        <w:numPr>
          <w:ilvl w:val="0"/>
          <w:numId w:val="1"/>
        </w:num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Kompliment, </w:t>
      </w:r>
    </w:p>
    <w:p w:rsidR="00306DE3" w:rsidRDefault="00306DE3" w:rsidP="0091643F">
      <w:pPr>
        <w:numPr>
          <w:ilvl w:val="0"/>
          <w:numId w:val="1"/>
        </w:num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spanisch Gruß, </w:t>
      </w:r>
    </w:p>
    <w:p w:rsidR="00306DE3" w:rsidRDefault="00306DE3" w:rsidP="0091643F">
      <w:pPr>
        <w:numPr>
          <w:ilvl w:val="0"/>
          <w:numId w:val="1"/>
        </w:num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spanisch Schritt, </w:t>
      </w:r>
    </w:p>
    <w:p w:rsidR="00306DE3" w:rsidRDefault="00306DE3" w:rsidP="0091643F">
      <w:pPr>
        <w:numPr>
          <w:ilvl w:val="0"/>
          <w:numId w:val="1"/>
        </w:num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liegen,</w:t>
      </w:r>
    </w:p>
    <w:p w:rsidR="00306DE3" w:rsidRDefault="00306DE3" w:rsidP="0091643F">
      <w:pPr>
        <w:numPr>
          <w:ilvl w:val="0"/>
          <w:numId w:val="1"/>
        </w:num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sitzen ,</w:t>
      </w:r>
    </w:p>
    <w:p w:rsidR="00306DE3" w:rsidRDefault="00306DE3" w:rsidP="0091643F">
      <w:pPr>
        <w:numPr>
          <w:ilvl w:val="0"/>
          <w:numId w:val="1"/>
        </w:num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steigen und vieles mehr....</w:t>
      </w:r>
    </w:p>
    <w:p w:rsidR="00306DE3" w:rsidRDefault="00306DE3" w:rsidP="0091643F">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Aber als die Zwei dann auch noch im vollen Tempo den Sprung über das Hindernis perfekt gemeistert haben (Die Freude stand ihm ins Gesicht geschrieben) - ja da hatten die beiden das Publikum auf ihrer Seite!!!!</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Ich war von dem vielen Applaus sehr beeindruckt und man sah, dass so ein kleiner Ponymann den großen Pferden die Show sehr wohl stehlen kann!</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Und weil es so gut angekommen ist, dürfen wir die Nummer gleich wieder am 25.05.2014 beim Kinderfest in Schlosshof NÖ vor großem Publikum zeigen und unser Können unter Beweis stellen!</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Natürlich freuen wir uns sehr auf diese tolle Show!!!</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Pr="00C44D00" w:rsidRDefault="00306DE3" w:rsidP="00732B22">
      <w:pPr>
        <w:autoSpaceDE w:val="0"/>
        <w:autoSpaceDN w:val="0"/>
        <w:adjustRightInd w:val="0"/>
        <w:spacing w:after="0" w:line="240" w:lineRule="auto"/>
        <w:rPr>
          <w:rFonts w:ascii="Tms Rmn" w:hAnsi="Tms Rmn" w:cs="Tms Rmn"/>
          <w:color w:val="000000"/>
          <w:sz w:val="24"/>
          <w:szCs w:val="24"/>
          <w:u w:val="single"/>
          <w:lang w:eastAsia="de-AT"/>
        </w:rPr>
      </w:pPr>
      <w:r w:rsidRPr="00C44D00">
        <w:rPr>
          <w:rFonts w:ascii="Tms Rmn" w:hAnsi="Tms Rmn" w:cs="Tms Rmn"/>
          <w:color w:val="000000"/>
          <w:sz w:val="24"/>
          <w:szCs w:val="24"/>
          <w:u w:val="single"/>
          <w:lang w:eastAsia="de-AT"/>
        </w:rPr>
        <w:t xml:space="preserve">Bericht :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Barbara Simon</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Pr="00C44D00" w:rsidRDefault="00306DE3" w:rsidP="00732B22">
      <w:pPr>
        <w:autoSpaceDE w:val="0"/>
        <w:autoSpaceDN w:val="0"/>
        <w:adjustRightInd w:val="0"/>
        <w:spacing w:after="0" w:line="240" w:lineRule="auto"/>
        <w:rPr>
          <w:rFonts w:ascii="Tms Rmn" w:hAnsi="Tms Rmn" w:cs="Tms Rmn"/>
          <w:color w:val="000000"/>
          <w:sz w:val="24"/>
          <w:szCs w:val="24"/>
          <w:u w:val="single"/>
          <w:lang w:eastAsia="de-AT"/>
        </w:rPr>
      </w:pPr>
      <w:r w:rsidRPr="00C44D00">
        <w:rPr>
          <w:rFonts w:ascii="Tms Rmn" w:hAnsi="Tms Rmn" w:cs="Tms Rmn"/>
          <w:color w:val="000000"/>
          <w:sz w:val="24"/>
          <w:szCs w:val="24"/>
          <w:u w:val="single"/>
          <w:lang w:eastAsia="de-AT"/>
        </w:rPr>
        <w:t>Homepage:</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hyperlink r:id="rId5" w:history="1">
        <w:r>
          <w:rPr>
            <w:rFonts w:ascii="Tms Rmn" w:hAnsi="Tms Rmn" w:cs="Tms Rmn"/>
            <w:color w:val="0000FF"/>
            <w:sz w:val="24"/>
            <w:szCs w:val="24"/>
            <w:u w:val="single"/>
            <w:lang w:eastAsia="de-AT"/>
          </w:rPr>
          <w:t>www.scan-pictures.net</w:t>
        </w:r>
      </w:hyperlink>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hyperlink r:id="rId6" w:history="1">
        <w:r>
          <w:rPr>
            <w:rFonts w:ascii="Tms Rmn" w:hAnsi="Tms Rmn" w:cs="Tms Rmn"/>
            <w:color w:val="0000FF"/>
            <w:sz w:val="24"/>
            <w:szCs w:val="24"/>
            <w:u w:val="single"/>
            <w:lang w:eastAsia="de-AT"/>
          </w:rPr>
          <w:t>www.friesenstall-mallon.at</w:t>
        </w:r>
      </w:hyperlink>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hyperlink r:id="rId7" w:history="1">
        <w:r>
          <w:rPr>
            <w:rFonts w:ascii="Tms Rmn" w:hAnsi="Tms Rmn" w:cs="Tms Rmn"/>
            <w:color w:val="0000FF"/>
            <w:sz w:val="24"/>
            <w:szCs w:val="24"/>
            <w:u w:val="single"/>
            <w:lang w:eastAsia="de-AT"/>
          </w:rPr>
          <w:t>www..momentsinblack.at</w:t>
        </w:r>
      </w:hyperlink>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hyperlink r:id="rId8" w:history="1">
        <w:r w:rsidRPr="007608E0">
          <w:rPr>
            <w:rStyle w:val="Hyperlink"/>
            <w:rFonts w:ascii="Tms Rmn" w:hAnsi="Tms Rmn" w:cs="Tms Rmn"/>
            <w:sz w:val="24"/>
            <w:szCs w:val="24"/>
            <w:lang w:eastAsia="de-AT"/>
          </w:rPr>
          <w:t>www.tropicallive.com</w:t>
        </w:r>
      </w:hyperlink>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hyperlink r:id="rId9" w:history="1">
        <w:r w:rsidRPr="007608E0">
          <w:rPr>
            <w:rStyle w:val="Hyperlink"/>
            <w:rFonts w:ascii="Tms Rmn" w:hAnsi="Tms Rmn" w:cs="Tms Rmn"/>
            <w:sz w:val="24"/>
            <w:szCs w:val="24"/>
            <w:lang w:eastAsia="de-AT"/>
          </w:rPr>
          <w:t>www.friesen-exklusive.at</w:t>
        </w:r>
      </w:hyperlink>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Default="00306DE3" w:rsidP="00732B22">
      <w:pPr>
        <w:autoSpaceDE w:val="0"/>
        <w:autoSpaceDN w:val="0"/>
        <w:adjustRightInd w:val="0"/>
        <w:spacing w:after="0" w:line="240" w:lineRule="auto"/>
        <w:rPr>
          <w:rFonts w:ascii="Tms Rmn" w:hAnsi="Tms Rmn" w:cs="Tms Rmn"/>
          <w:color w:val="000000"/>
          <w:sz w:val="24"/>
          <w:szCs w:val="24"/>
          <w:lang w:eastAsia="de-AT"/>
        </w:rPr>
      </w:pPr>
      <w:r>
        <w:rPr>
          <w:rFonts w:ascii="Tms Rmn" w:hAnsi="Tms Rmn" w:cs="Tms Rmn"/>
          <w:color w:val="000000"/>
          <w:sz w:val="24"/>
          <w:szCs w:val="24"/>
          <w:lang w:eastAsia="de-AT"/>
        </w:rPr>
        <w:t xml:space="preserve"> </w:t>
      </w:r>
    </w:p>
    <w:p w:rsidR="00306DE3" w:rsidRPr="00191264" w:rsidRDefault="00306DE3"/>
    <w:sectPr w:rsidR="00306DE3" w:rsidRPr="00191264" w:rsidSect="00DC59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D6731"/>
    <w:multiLevelType w:val="hybridMultilevel"/>
    <w:tmpl w:val="A7503D8E"/>
    <w:lvl w:ilvl="0" w:tplc="40E2B246">
      <w:start w:val="1"/>
      <w:numFmt w:val="decimal"/>
      <w:lvlText w:val="%1)"/>
      <w:lvlJc w:val="left"/>
      <w:pPr>
        <w:tabs>
          <w:tab w:val="num" w:pos="660"/>
        </w:tabs>
        <w:ind w:left="660" w:hanging="360"/>
      </w:pPr>
      <w:rPr>
        <w:rFonts w:cs="Times New Roman" w:hint="default"/>
      </w:rPr>
    </w:lvl>
    <w:lvl w:ilvl="1" w:tplc="0C070019" w:tentative="1">
      <w:start w:val="1"/>
      <w:numFmt w:val="lowerLetter"/>
      <w:lvlText w:val="%2."/>
      <w:lvlJc w:val="left"/>
      <w:pPr>
        <w:tabs>
          <w:tab w:val="num" w:pos="1380"/>
        </w:tabs>
        <w:ind w:left="1380" w:hanging="360"/>
      </w:pPr>
      <w:rPr>
        <w:rFonts w:cs="Times New Roman"/>
      </w:rPr>
    </w:lvl>
    <w:lvl w:ilvl="2" w:tplc="0C07001B" w:tentative="1">
      <w:start w:val="1"/>
      <w:numFmt w:val="lowerRoman"/>
      <w:lvlText w:val="%3."/>
      <w:lvlJc w:val="right"/>
      <w:pPr>
        <w:tabs>
          <w:tab w:val="num" w:pos="2100"/>
        </w:tabs>
        <w:ind w:left="2100" w:hanging="180"/>
      </w:pPr>
      <w:rPr>
        <w:rFonts w:cs="Times New Roman"/>
      </w:rPr>
    </w:lvl>
    <w:lvl w:ilvl="3" w:tplc="0C07000F" w:tentative="1">
      <w:start w:val="1"/>
      <w:numFmt w:val="decimal"/>
      <w:lvlText w:val="%4."/>
      <w:lvlJc w:val="left"/>
      <w:pPr>
        <w:tabs>
          <w:tab w:val="num" w:pos="2820"/>
        </w:tabs>
        <w:ind w:left="2820" w:hanging="360"/>
      </w:pPr>
      <w:rPr>
        <w:rFonts w:cs="Times New Roman"/>
      </w:rPr>
    </w:lvl>
    <w:lvl w:ilvl="4" w:tplc="0C070019" w:tentative="1">
      <w:start w:val="1"/>
      <w:numFmt w:val="lowerLetter"/>
      <w:lvlText w:val="%5."/>
      <w:lvlJc w:val="left"/>
      <w:pPr>
        <w:tabs>
          <w:tab w:val="num" w:pos="3540"/>
        </w:tabs>
        <w:ind w:left="3540" w:hanging="360"/>
      </w:pPr>
      <w:rPr>
        <w:rFonts w:cs="Times New Roman"/>
      </w:rPr>
    </w:lvl>
    <w:lvl w:ilvl="5" w:tplc="0C07001B" w:tentative="1">
      <w:start w:val="1"/>
      <w:numFmt w:val="lowerRoman"/>
      <w:lvlText w:val="%6."/>
      <w:lvlJc w:val="right"/>
      <w:pPr>
        <w:tabs>
          <w:tab w:val="num" w:pos="4260"/>
        </w:tabs>
        <w:ind w:left="4260" w:hanging="180"/>
      </w:pPr>
      <w:rPr>
        <w:rFonts w:cs="Times New Roman"/>
      </w:rPr>
    </w:lvl>
    <w:lvl w:ilvl="6" w:tplc="0C07000F" w:tentative="1">
      <w:start w:val="1"/>
      <w:numFmt w:val="decimal"/>
      <w:lvlText w:val="%7."/>
      <w:lvlJc w:val="left"/>
      <w:pPr>
        <w:tabs>
          <w:tab w:val="num" w:pos="4980"/>
        </w:tabs>
        <w:ind w:left="4980" w:hanging="360"/>
      </w:pPr>
      <w:rPr>
        <w:rFonts w:cs="Times New Roman"/>
      </w:rPr>
    </w:lvl>
    <w:lvl w:ilvl="7" w:tplc="0C070019" w:tentative="1">
      <w:start w:val="1"/>
      <w:numFmt w:val="lowerLetter"/>
      <w:lvlText w:val="%8."/>
      <w:lvlJc w:val="left"/>
      <w:pPr>
        <w:tabs>
          <w:tab w:val="num" w:pos="5700"/>
        </w:tabs>
        <w:ind w:left="5700" w:hanging="360"/>
      </w:pPr>
      <w:rPr>
        <w:rFonts w:cs="Times New Roman"/>
      </w:rPr>
    </w:lvl>
    <w:lvl w:ilvl="8" w:tplc="0C07001B" w:tentative="1">
      <w:start w:val="1"/>
      <w:numFmt w:val="lowerRoman"/>
      <w:lvlText w:val="%9."/>
      <w:lvlJc w:val="right"/>
      <w:pPr>
        <w:tabs>
          <w:tab w:val="num" w:pos="6420"/>
        </w:tabs>
        <w:ind w:left="64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83C"/>
    <w:rsid w:val="00063793"/>
    <w:rsid w:val="0007570C"/>
    <w:rsid w:val="000B2F59"/>
    <w:rsid w:val="000C1C28"/>
    <w:rsid w:val="000C7743"/>
    <w:rsid w:val="00111A9F"/>
    <w:rsid w:val="0017378A"/>
    <w:rsid w:val="00191264"/>
    <w:rsid w:val="001C7FD1"/>
    <w:rsid w:val="001E79BE"/>
    <w:rsid w:val="002E6E6C"/>
    <w:rsid w:val="00306DE3"/>
    <w:rsid w:val="00331ED7"/>
    <w:rsid w:val="003948F8"/>
    <w:rsid w:val="003C2300"/>
    <w:rsid w:val="00426D9C"/>
    <w:rsid w:val="00434318"/>
    <w:rsid w:val="004426E8"/>
    <w:rsid w:val="005F005D"/>
    <w:rsid w:val="0062053C"/>
    <w:rsid w:val="006471B7"/>
    <w:rsid w:val="006735DA"/>
    <w:rsid w:val="00677D27"/>
    <w:rsid w:val="0068059D"/>
    <w:rsid w:val="00692F8C"/>
    <w:rsid w:val="00694C1E"/>
    <w:rsid w:val="006D12B0"/>
    <w:rsid w:val="0072725D"/>
    <w:rsid w:val="00732B22"/>
    <w:rsid w:val="007608E0"/>
    <w:rsid w:val="00764066"/>
    <w:rsid w:val="00783440"/>
    <w:rsid w:val="007B1E5E"/>
    <w:rsid w:val="007B5527"/>
    <w:rsid w:val="00813250"/>
    <w:rsid w:val="008360B8"/>
    <w:rsid w:val="0086102B"/>
    <w:rsid w:val="00874C5A"/>
    <w:rsid w:val="008755CE"/>
    <w:rsid w:val="00902D19"/>
    <w:rsid w:val="0091643F"/>
    <w:rsid w:val="00927AB8"/>
    <w:rsid w:val="00935D0B"/>
    <w:rsid w:val="009A0789"/>
    <w:rsid w:val="009C50E2"/>
    <w:rsid w:val="00A34926"/>
    <w:rsid w:val="00A860BC"/>
    <w:rsid w:val="00AA6680"/>
    <w:rsid w:val="00B40D50"/>
    <w:rsid w:val="00B67306"/>
    <w:rsid w:val="00BA44B9"/>
    <w:rsid w:val="00BC3A98"/>
    <w:rsid w:val="00BD4C6B"/>
    <w:rsid w:val="00C44D00"/>
    <w:rsid w:val="00C51A83"/>
    <w:rsid w:val="00C921B1"/>
    <w:rsid w:val="00C95950"/>
    <w:rsid w:val="00CA62D8"/>
    <w:rsid w:val="00D15717"/>
    <w:rsid w:val="00D77416"/>
    <w:rsid w:val="00DC5960"/>
    <w:rsid w:val="00E636BD"/>
    <w:rsid w:val="00E95599"/>
    <w:rsid w:val="00EA7E83"/>
    <w:rsid w:val="00EB5693"/>
    <w:rsid w:val="00F6683C"/>
    <w:rsid w:val="00FD7541"/>
    <w:rsid w:val="00FE028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A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3031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picallive.com" TargetMode="External"/><Relationship Id="rId3" Type="http://schemas.openxmlformats.org/officeDocument/2006/relationships/settings" Target="settings.xml"/><Relationship Id="rId7" Type="http://schemas.openxmlformats.org/officeDocument/2006/relationships/hyperlink" Target="http://www..momentsinblac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senstall-mallon.at/" TargetMode="External"/><Relationship Id="rId11" Type="http://schemas.openxmlformats.org/officeDocument/2006/relationships/theme" Target="theme/theme1.xml"/><Relationship Id="rId5" Type="http://schemas.openxmlformats.org/officeDocument/2006/relationships/hyperlink" Target="http://www.scan-picture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iesen-exklusiv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905</Words>
  <Characters>5702</Characters>
  <Application>Microsoft Office Outlook</Application>
  <DocSecurity>0</DocSecurity>
  <Lines>0</Lines>
  <Paragraphs>0</Paragraphs>
  <ScaleCrop>false</ScaleCrop>
  <Company>Ricoh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"APROPOS PFERD"</dc:title>
  <dc:subject/>
  <dc:creator>Nicole Schmidbauer</dc:creator>
  <cp:keywords/>
  <dc:description/>
  <cp:lastModifiedBy>p140444</cp:lastModifiedBy>
  <cp:revision>8</cp:revision>
  <dcterms:created xsi:type="dcterms:W3CDTF">2014-01-17T08:25:00Z</dcterms:created>
  <dcterms:modified xsi:type="dcterms:W3CDTF">2014-01-17T11:59:00Z</dcterms:modified>
</cp:coreProperties>
</file>