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324" w:rsidRPr="007854C5" w:rsidRDefault="005C1501">
      <w:pPr>
        <w:contextualSpacing/>
      </w:pPr>
      <w:r w:rsidRPr="007854C5">
        <w:t>Friesen-Jungpferdetraining</w:t>
      </w:r>
      <w:r w:rsidR="007854C5" w:rsidRPr="007854C5">
        <w:t xml:space="preserve">, </w:t>
      </w:r>
      <w:proofErr w:type="spellStart"/>
      <w:r w:rsidR="007854C5" w:rsidRPr="007854C5">
        <w:t>Thavonhof</w:t>
      </w:r>
      <w:proofErr w:type="spellEnd"/>
      <w:r w:rsidR="007854C5" w:rsidRPr="007854C5">
        <w:t xml:space="preserve">, </w:t>
      </w:r>
      <w:proofErr w:type="spellStart"/>
      <w:r w:rsidR="007854C5" w:rsidRPr="007854C5">
        <w:t>Raasdorf</w:t>
      </w:r>
      <w:proofErr w:type="spellEnd"/>
      <w:r w:rsidR="007854C5">
        <w:t>,</w:t>
      </w:r>
      <w:bookmarkStart w:id="0" w:name="_GoBack"/>
      <w:bookmarkEnd w:id="0"/>
      <w:r w:rsidRPr="007854C5">
        <w:t xml:space="preserve"> 29.3.-30.3.2014</w:t>
      </w:r>
    </w:p>
    <w:p w:rsidR="007854C5" w:rsidRPr="007854C5" w:rsidRDefault="007854C5">
      <w:pPr>
        <w:contextualSpacing/>
      </w:pPr>
      <w:r w:rsidRPr="007854C5">
        <w:t>“Österreichs größte Friesenquadrille”</w:t>
      </w:r>
    </w:p>
    <w:p w:rsidR="00A20F6D" w:rsidRPr="007854C5" w:rsidRDefault="007854C5">
      <w:pPr>
        <w:contextualSpacing/>
        <w:rPr>
          <w:lang w:val="en-US"/>
        </w:rPr>
      </w:pPr>
      <w:hyperlink r:id="rId5" w:history="1">
        <w:r w:rsidR="00A20F6D" w:rsidRPr="007854C5">
          <w:rPr>
            <w:rStyle w:val="Hyperlink"/>
            <w:lang w:val="en-US"/>
          </w:rPr>
          <w:t>www.momentsinblack.at</w:t>
        </w:r>
      </w:hyperlink>
    </w:p>
    <w:p w:rsidR="00A20F6D" w:rsidRPr="007854C5" w:rsidRDefault="00A20F6D">
      <w:pPr>
        <w:contextualSpacing/>
        <w:rPr>
          <w:lang w:val="en-US"/>
        </w:rPr>
      </w:pPr>
    </w:p>
    <w:p w:rsidR="00A46A6D" w:rsidRDefault="007854C5">
      <w:pPr>
        <w:contextualSpacing/>
        <w:rPr>
          <w:lang w:val="en-US"/>
        </w:rPr>
      </w:pPr>
      <w:proofErr w:type="spellStart"/>
      <w:r>
        <w:rPr>
          <w:lang w:val="en-US"/>
        </w:rPr>
        <w:t>Bericht</w:t>
      </w:r>
      <w:proofErr w:type="spellEnd"/>
      <w:r>
        <w:rPr>
          <w:lang w:val="en-US"/>
        </w:rPr>
        <w:t>: Sabrina Ri</w:t>
      </w:r>
      <w:r w:rsidR="00A46A6D" w:rsidRPr="007854C5">
        <w:rPr>
          <w:lang w:val="en-US"/>
        </w:rPr>
        <w:t>eger</w:t>
      </w:r>
    </w:p>
    <w:p w:rsidR="007854C5" w:rsidRPr="007854C5" w:rsidRDefault="007854C5">
      <w:pPr>
        <w:contextualSpacing/>
      </w:pPr>
      <w:r w:rsidRPr="007854C5">
        <w:t xml:space="preserve">Leitung: Barbara Simon </w:t>
      </w:r>
      <w:hyperlink r:id="rId6" w:history="1">
        <w:r w:rsidRPr="007854C5">
          <w:rPr>
            <w:rStyle w:val="Hyperlink"/>
          </w:rPr>
          <w:t>www.friesenstall-mallon.at</w:t>
        </w:r>
      </w:hyperlink>
    </w:p>
    <w:p w:rsidR="007854C5" w:rsidRPr="007854C5" w:rsidRDefault="007854C5">
      <w:pPr>
        <w:contextualSpacing/>
      </w:pPr>
      <w:r>
        <w:t>Assistenz: Nicole Schmidbauer</w:t>
      </w:r>
    </w:p>
    <w:p w:rsidR="005C1501" w:rsidRPr="007854C5" w:rsidRDefault="005C1501">
      <w:pPr>
        <w:contextualSpacing/>
      </w:pPr>
    </w:p>
    <w:p w:rsidR="005C1501" w:rsidRDefault="005C1501">
      <w:pPr>
        <w:contextualSpacing/>
        <w:rPr>
          <w:lang w:val="de-DE"/>
        </w:rPr>
      </w:pPr>
      <w:r>
        <w:rPr>
          <w:lang w:val="de-DE"/>
        </w:rPr>
        <w:t>Teilnehmer:</w:t>
      </w:r>
    </w:p>
    <w:p w:rsidR="005C1501" w:rsidRDefault="005C1501">
      <w:pPr>
        <w:contextualSpacing/>
        <w:rPr>
          <w:lang w:val="de-DE"/>
        </w:rPr>
      </w:pPr>
      <w:r>
        <w:rPr>
          <w:lang w:val="de-DE"/>
        </w:rPr>
        <w:t xml:space="preserve">Nicole – </w:t>
      </w:r>
      <w:proofErr w:type="spellStart"/>
      <w:r>
        <w:rPr>
          <w:lang w:val="de-DE"/>
        </w:rPr>
        <w:t>Tjibbe</w:t>
      </w:r>
      <w:proofErr w:type="spellEnd"/>
    </w:p>
    <w:p w:rsidR="005C1501" w:rsidRDefault="005C1501">
      <w:pPr>
        <w:contextualSpacing/>
        <w:rPr>
          <w:lang w:val="de-DE"/>
        </w:rPr>
      </w:pPr>
      <w:r>
        <w:rPr>
          <w:lang w:val="de-DE"/>
        </w:rPr>
        <w:t xml:space="preserve">Ingrid/Christine – </w:t>
      </w:r>
      <w:proofErr w:type="spellStart"/>
      <w:r>
        <w:rPr>
          <w:lang w:val="de-DE"/>
        </w:rPr>
        <w:t>Xsantos</w:t>
      </w:r>
      <w:proofErr w:type="spellEnd"/>
    </w:p>
    <w:p w:rsidR="005C1501" w:rsidRPr="005C1501" w:rsidRDefault="005C1501">
      <w:pPr>
        <w:contextualSpacing/>
        <w:rPr>
          <w:lang w:val="en-US"/>
        </w:rPr>
      </w:pPr>
      <w:r w:rsidRPr="005C1501">
        <w:rPr>
          <w:lang w:val="en-US"/>
        </w:rPr>
        <w:t>Daniela/</w:t>
      </w:r>
      <w:proofErr w:type="spellStart"/>
      <w:r w:rsidRPr="005C1501">
        <w:rPr>
          <w:lang w:val="en-US"/>
        </w:rPr>
        <w:t>Babsi</w:t>
      </w:r>
      <w:proofErr w:type="spellEnd"/>
      <w:r w:rsidRPr="005C1501">
        <w:rPr>
          <w:lang w:val="en-US"/>
        </w:rPr>
        <w:t xml:space="preserve"> – Don Vito</w:t>
      </w:r>
    </w:p>
    <w:p w:rsidR="005C1501" w:rsidRPr="005C1501" w:rsidRDefault="005C1501">
      <w:pPr>
        <w:contextualSpacing/>
        <w:rPr>
          <w:lang w:val="en-US"/>
        </w:rPr>
      </w:pPr>
      <w:r w:rsidRPr="005C1501">
        <w:rPr>
          <w:lang w:val="en-US"/>
        </w:rPr>
        <w:t>Birgit – Latino</w:t>
      </w:r>
    </w:p>
    <w:p w:rsidR="005C1501" w:rsidRDefault="005C1501">
      <w:pPr>
        <w:contextualSpacing/>
        <w:rPr>
          <w:lang w:val="en-US"/>
        </w:rPr>
      </w:pPr>
      <w:proofErr w:type="spellStart"/>
      <w:r>
        <w:rPr>
          <w:lang w:val="en-US"/>
        </w:rPr>
        <w:t>Cordula</w:t>
      </w:r>
      <w:proofErr w:type="spellEnd"/>
      <w:r>
        <w:rPr>
          <w:lang w:val="en-US"/>
        </w:rPr>
        <w:t xml:space="preserve"> – </w:t>
      </w:r>
      <w:proofErr w:type="spellStart"/>
      <w:r>
        <w:rPr>
          <w:lang w:val="en-US"/>
        </w:rPr>
        <w:t>Agelan</w:t>
      </w:r>
      <w:proofErr w:type="spellEnd"/>
    </w:p>
    <w:p w:rsidR="005C1501" w:rsidRDefault="005C1501">
      <w:pPr>
        <w:contextualSpacing/>
        <w:rPr>
          <w:lang w:val="en-US"/>
        </w:rPr>
      </w:pPr>
      <w:r>
        <w:rPr>
          <w:lang w:val="en-US"/>
        </w:rPr>
        <w:t xml:space="preserve">Maria – </w:t>
      </w:r>
      <w:proofErr w:type="spellStart"/>
      <w:r>
        <w:rPr>
          <w:lang w:val="en-US"/>
        </w:rPr>
        <w:t>Silvano</w:t>
      </w:r>
      <w:proofErr w:type="spellEnd"/>
    </w:p>
    <w:p w:rsidR="005C1501" w:rsidRDefault="005C1501">
      <w:pPr>
        <w:contextualSpacing/>
        <w:rPr>
          <w:lang w:val="en-US"/>
        </w:rPr>
      </w:pPr>
      <w:proofErr w:type="spellStart"/>
      <w:r>
        <w:rPr>
          <w:lang w:val="en-US"/>
        </w:rPr>
        <w:t>Marketa</w:t>
      </w:r>
      <w:proofErr w:type="spellEnd"/>
      <w:r>
        <w:rPr>
          <w:lang w:val="en-US"/>
        </w:rPr>
        <w:t xml:space="preserve"> – Hero</w:t>
      </w:r>
    </w:p>
    <w:p w:rsidR="005C1501" w:rsidRPr="005C1501" w:rsidRDefault="005C1501">
      <w:pPr>
        <w:contextualSpacing/>
      </w:pPr>
      <w:r w:rsidRPr="005C1501">
        <w:t>Natalie – Theo</w:t>
      </w:r>
    </w:p>
    <w:p w:rsidR="005C1501" w:rsidRPr="005C1501" w:rsidRDefault="005C1501">
      <w:pPr>
        <w:contextualSpacing/>
      </w:pPr>
      <w:r w:rsidRPr="005C1501">
        <w:t>Julienne – Yuri</w:t>
      </w:r>
    </w:p>
    <w:p w:rsidR="005C1501" w:rsidRPr="005C1501" w:rsidRDefault="005C1501">
      <w:pPr>
        <w:contextualSpacing/>
      </w:pPr>
      <w:r w:rsidRPr="005C1501">
        <w:t>Irina – Mindert</w:t>
      </w:r>
    </w:p>
    <w:p w:rsidR="005C1501" w:rsidRPr="005C1501" w:rsidRDefault="005C1501">
      <w:pPr>
        <w:contextualSpacing/>
        <w:rPr>
          <w:lang w:val="en-US"/>
        </w:rPr>
      </w:pPr>
      <w:r w:rsidRPr="005C1501">
        <w:rPr>
          <w:lang w:val="en-US"/>
        </w:rPr>
        <w:t xml:space="preserve">Sabrina – </w:t>
      </w:r>
      <w:proofErr w:type="spellStart"/>
      <w:r w:rsidRPr="005C1501">
        <w:rPr>
          <w:lang w:val="en-US"/>
        </w:rPr>
        <w:t>Aramis</w:t>
      </w:r>
      <w:proofErr w:type="spellEnd"/>
    </w:p>
    <w:p w:rsidR="005C1501" w:rsidRPr="005C1501" w:rsidRDefault="005C1501">
      <w:pPr>
        <w:contextualSpacing/>
        <w:rPr>
          <w:lang w:val="en-US"/>
        </w:rPr>
      </w:pPr>
      <w:r w:rsidRPr="005C1501">
        <w:rPr>
          <w:lang w:val="en-US"/>
        </w:rPr>
        <w:t>Sabine – Jasper</w:t>
      </w:r>
    </w:p>
    <w:p w:rsidR="005C1501" w:rsidRPr="005C1501" w:rsidRDefault="005C1501">
      <w:pPr>
        <w:contextualSpacing/>
        <w:rPr>
          <w:lang w:val="en-US"/>
        </w:rPr>
      </w:pPr>
      <w:proofErr w:type="spellStart"/>
      <w:r w:rsidRPr="005C1501">
        <w:rPr>
          <w:lang w:val="en-US"/>
        </w:rPr>
        <w:t>Uli</w:t>
      </w:r>
      <w:proofErr w:type="spellEnd"/>
      <w:r w:rsidRPr="005C1501">
        <w:rPr>
          <w:lang w:val="en-US"/>
        </w:rPr>
        <w:t xml:space="preserve"> – Rose</w:t>
      </w:r>
    </w:p>
    <w:p w:rsidR="005C1501" w:rsidRPr="007854C5" w:rsidRDefault="005C1501">
      <w:pPr>
        <w:contextualSpacing/>
      </w:pPr>
      <w:r w:rsidRPr="007854C5">
        <w:t xml:space="preserve">Renate – </w:t>
      </w:r>
      <w:proofErr w:type="spellStart"/>
      <w:r w:rsidRPr="007854C5">
        <w:t>Remko</w:t>
      </w:r>
      <w:proofErr w:type="spellEnd"/>
    </w:p>
    <w:p w:rsidR="005C1501" w:rsidRPr="007854C5" w:rsidRDefault="005C1501">
      <w:pPr>
        <w:contextualSpacing/>
      </w:pPr>
      <w:r w:rsidRPr="007854C5">
        <w:t xml:space="preserve">Sigi – </w:t>
      </w:r>
      <w:proofErr w:type="spellStart"/>
      <w:r w:rsidRPr="007854C5">
        <w:t>Tymen</w:t>
      </w:r>
      <w:proofErr w:type="spellEnd"/>
    </w:p>
    <w:p w:rsidR="005C1501" w:rsidRPr="007854C5" w:rsidRDefault="005C1501">
      <w:pPr>
        <w:contextualSpacing/>
      </w:pPr>
    </w:p>
    <w:p w:rsidR="005C1501" w:rsidRPr="007854C5" w:rsidRDefault="005C1501">
      <w:pPr>
        <w:contextualSpacing/>
      </w:pPr>
    </w:p>
    <w:p w:rsidR="005C1501" w:rsidRPr="005C1501" w:rsidRDefault="00052946" w:rsidP="005C1501">
      <w:pPr>
        <w:contextualSpacing/>
        <w:jc w:val="both"/>
      </w:pPr>
      <w:r>
        <w:t>Ende März 2014 war es nach einem</w:t>
      </w:r>
      <w:r w:rsidR="005C1501" w:rsidRPr="005C1501">
        <w:t xml:space="preserve"> Jahr Pause wieder soweit und </w:t>
      </w:r>
      <w:r w:rsidR="007854C5">
        <w:t>Österreichs größte Friesenquadrille</w:t>
      </w:r>
      <w:r w:rsidR="005C1501" w:rsidRPr="005C1501">
        <w:t xml:space="preserve"> </w:t>
      </w:r>
      <w:r w:rsidR="007854C5">
        <w:t xml:space="preserve">wurde am 29.3.2014 am </w:t>
      </w:r>
      <w:proofErr w:type="spellStart"/>
      <w:r w:rsidR="007854C5">
        <w:t>Thavonhof</w:t>
      </w:r>
      <w:proofErr w:type="spellEnd"/>
      <w:r w:rsidR="007854C5">
        <w:t xml:space="preserve"> (</w:t>
      </w:r>
      <w:proofErr w:type="spellStart"/>
      <w:r w:rsidR="007854C5">
        <w:t>Raasdorf</w:t>
      </w:r>
      <w:proofErr w:type="spellEnd"/>
      <w:r w:rsidR="007854C5">
        <w:t>) trainiert.</w:t>
      </w:r>
    </w:p>
    <w:p w:rsidR="005C1501" w:rsidRDefault="005C1501" w:rsidP="005C1501">
      <w:pPr>
        <w:contextualSpacing/>
        <w:jc w:val="both"/>
      </w:pPr>
      <w:r>
        <w:t xml:space="preserve">Ein Treffpunkt zahlreicher Friesenleute aus allen Ecken Österreichs, Freunde der Gruppe, Verwandte, Alteingesessene und Neulinge die gern einmal ins Showleben reinschnuppern wollen. </w:t>
      </w:r>
      <w:r w:rsidR="007854C5">
        <w:t xml:space="preserve"> Und wir sind besonders stolz nun eine Quadrille von 15-20 Friesenpferde präsentieren zu können.</w:t>
      </w:r>
    </w:p>
    <w:p w:rsidR="007854C5" w:rsidRDefault="007854C5" w:rsidP="005C1501">
      <w:pPr>
        <w:contextualSpacing/>
        <w:jc w:val="both"/>
      </w:pPr>
    </w:p>
    <w:p w:rsidR="005C1501" w:rsidRDefault="005C1501" w:rsidP="005C1501">
      <w:pPr>
        <w:contextualSpacing/>
        <w:jc w:val="both"/>
      </w:pPr>
      <w:r>
        <w:t xml:space="preserve">Als Tagesordnung war am Samstag das </w:t>
      </w:r>
      <w:proofErr w:type="spellStart"/>
      <w:r>
        <w:t>Quadrillereiten</w:t>
      </w:r>
      <w:proofErr w:type="spellEnd"/>
      <w:r>
        <w:t xml:space="preserve"> angesetzt. Am Vormittag erfolgte noch die Zusammenstellung der Quadrille und Reiterpaare, am Nachmittag dann schon die einstudierte Choreographie mit Musik. Was am Vormittag noch einem </w:t>
      </w:r>
      <w:proofErr w:type="gramStart"/>
      <w:r>
        <w:t>kleinem</w:t>
      </w:r>
      <w:proofErr w:type="gramEnd"/>
      <w:r>
        <w:t xml:space="preserve"> Durcheinander glich, war am Nachmittag ein</w:t>
      </w:r>
      <w:r w:rsidR="00052946">
        <w:t>e</w:t>
      </w:r>
      <w:r>
        <w:t xml:space="preserve"> </w:t>
      </w:r>
      <w:proofErr w:type="spellStart"/>
      <w:r>
        <w:t>feinstens</w:t>
      </w:r>
      <w:proofErr w:type="spellEnd"/>
      <w:r>
        <w:t xml:space="preserve"> präsentierte Quadrille mit 15 Pferden. Jeder fand seinen Platz, perfekt wie am Schnürchen aufgereiht standen sie da die prächtigen Friesen und jeder einzelne hatte ein Strahlen am Gesicht.</w:t>
      </w:r>
      <w:r w:rsidR="00052946">
        <w:t xml:space="preserve"> Gut gemacht haben sie es…..die Friesenmädels. Jedes Pferd ob Hengst, Stute oder Wallach wusste sich zu benehmen, so soll es eben sein, ein Miteinander.</w:t>
      </w:r>
    </w:p>
    <w:p w:rsidR="00052946" w:rsidRDefault="00052946" w:rsidP="005C1501">
      <w:pPr>
        <w:contextualSpacing/>
        <w:jc w:val="both"/>
      </w:pPr>
    </w:p>
    <w:p w:rsidR="00052946" w:rsidRDefault="007854C5" w:rsidP="005C1501">
      <w:pPr>
        <w:contextualSpacing/>
        <w:jc w:val="both"/>
      </w:pPr>
      <w:r>
        <w:t>In der  Pause wurde</w:t>
      </w:r>
      <w:r w:rsidR="00052946">
        <w:t xml:space="preserve"> viel und lange gequatscht, </w:t>
      </w:r>
      <w:proofErr w:type="spellStart"/>
      <w:r w:rsidR="00052946">
        <w:t>fotographiert</w:t>
      </w:r>
      <w:proofErr w:type="spellEnd"/>
      <w:r w:rsidR="00052946">
        <w:t>, sich rege ausgetauscht, gelacht, sich gefreut</w:t>
      </w:r>
      <w:proofErr w:type="gramStart"/>
      <w:r w:rsidR="00052946">
        <w:t>…….</w:t>
      </w:r>
      <w:proofErr w:type="gramEnd"/>
      <w:r w:rsidR="00052946">
        <w:t>eine unwahrscheinliche Harmonie jedes Mal wenn sich die Moments in Black samt Freunden, Verwandten und Bekannten treffen. Und dies nun schon über 10 Jahre hinweg, ich denke das spricht FÜR die Gruppe.</w:t>
      </w:r>
    </w:p>
    <w:p w:rsidR="00052946" w:rsidRDefault="00052946" w:rsidP="005C1501">
      <w:pPr>
        <w:contextualSpacing/>
        <w:jc w:val="both"/>
      </w:pPr>
    </w:p>
    <w:p w:rsidR="00052946" w:rsidRDefault="00052946" w:rsidP="005C1501">
      <w:pPr>
        <w:contextualSpacing/>
        <w:jc w:val="both"/>
      </w:pPr>
      <w:r>
        <w:lastRenderedPageBreak/>
        <w:t xml:space="preserve">Sonntag war der Tag der Geschicklichkeit. </w:t>
      </w:r>
      <w:proofErr w:type="spellStart"/>
      <w:r>
        <w:t>Babsi</w:t>
      </w:r>
      <w:proofErr w:type="spellEnd"/>
      <w:r>
        <w:t xml:space="preserve"> und Nicole haben sich wirklich sehr viele Gedanken gemacht und einen </w:t>
      </w:r>
      <w:proofErr w:type="spellStart"/>
      <w:r>
        <w:t>tollen</w:t>
      </w:r>
      <w:proofErr w:type="spellEnd"/>
      <w:r>
        <w:t xml:space="preserve"> Parcours aufgebaut. Vormittags war Zeit zu üben, nachmittags ging </w:t>
      </w:r>
      <w:r w:rsidR="00A20F6D">
        <w:t>es dann los</w:t>
      </w:r>
      <w:r w:rsidR="007854C5">
        <w:t xml:space="preserve"> mit dem Geschicklichkeitsturnier</w:t>
      </w:r>
      <w:r w:rsidR="00A20F6D">
        <w:t xml:space="preserve">: alles wurde fair bewertet und benotet und schlussendlich gab es sogar eine Siegerehrung wo selbst der letzte Platz feinste Sachen dank unserer Sponsoren gab. Der verdiente erste Platz ging an Renate und </w:t>
      </w:r>
      <w:proofErr w:type="spellStart"/>
      <w:r w:rsidR="00A20F6D">
        <w:t>Remko</w:t>
      </w:r>
      <w:proofErr w:type="spellEnd"/>
      <w:r w:rsidR="00A20F6D">
        <w:t xml:space="preserve">. Sie durfte sich als glückliche Gewinnerin einer barock verzierten Schabracke samt Fliegenhaube </w:t>
      </w:r>
      <w:proofErr w:type="gramStart"/>
      <w:r w:rsidR="00A20F6D">
        <w:t xml:space="preserve">freuen </w:t>
      </w:r>
      <w:proofErr w:type="gramEnd"/>
      <w:r w:rsidR="00A20F6D">
        <w:sym w:font="Wingdings" w:char="F04A"/>
      </w:r>
      <w:r w:rsidR="00A20F6D">
        <w:t>.</w:t>
      </w:r>
    </w:p>
    <w:p w:rsidR="00A20F6D" w:rsidRDefault="00A20F6D" w:rsidP="005C1501">
      <w:pPr>
        <w:contextualSpacing/>
        <w:jc w:val="both"/>
      </w:pPr>
    </w:p>
    <w:p w:rsidR="00A20F6D" w:rsidRDefault="00A20F6D" w:rsidP="005C1501">
      <w:pPr>
        <w:contextualSpacing/>
        <w:jc w:val="both"/>
      </w:pPr>
      <w:r>
        <w:t xml:space="preserve">Ein herzliches Dankeschön im Einzelnen an unsere Sponsoren: Cornelia </w:t>
      </w:r>
      <w:proofErr w:type="spellStart"/>
      <w:r>
        <w:t>Bendl</w:t>
      </w:r>
      <w:proofErr w:type="spellEnd"/>
      <w:r>
        <w:t xml:space="preserve"> – Lucky Horse, Elisabeth </w:t>
      </w:r>
      <w:proofErr w:type="spellStart"/>
      <w:r>
        <w:t>Schneeweiss</w:t>
      </w:r>
      <w:proofErr w:type="spellEnd"/>
      <w:r>
        <w:t xml:space="preserve"> – Friesengestüt </w:t>
      </w:r>
      <w:proofErr w:type="spellStart"/>
      <w:r>
        <w:t>Nockalm</w:t>
      </w:r>
      <w:proofErr w:type="spellEnd"/>
      <w:r>
        <w:t xml:space="preserve">, Kurt Zeilinger – Marstall, Konrad </w:t>
      </w:r>
      <w:proofErr w:type="spellStart"/>
      <w:r>
        <w:t>Stelzl</w:t>
      </w:r>
      <w:proofErr w:type="spellEnd"/>
      <w:r>
        <w:t xml:space="preserve"> – Pegus und Thomas Mauser – Landwirt. </w:t>
      </w:r>
    </w:p>
    <w:p w:rsidR="00A20F6D" w:rsidRDefault="00A20F6D" w:rsidP="005C1501">
      <w:pPr>
        <w:contextualSpacing/>
        <w:jc w:val="both"/>
      </w:pPr>
    </w:p>
    <w:p w:rsidR="00A20F6D" w:rsidRDefault="00A20F6D" w:rsidP="005C1501">
      <w:pPr>
        <w:contextualSpacing/>
        <w:jc w:val="both"/>
      </w:pPr>
      <w:r>
        <w:t xml:space="preserve">Und so </w:t>
      </w:r>
      <w:proofErr w:type="gramStart"/>
      <w:r>
        <w:t>gingen</w:t>
      </w:r>
      <w:proofErr w:type="gramEnd"/>
      <w:r>
        <w:t xml:space="preserve"> wieder einmal viel zu schnell 2 ereignisreiche Tage vorbei.</w:t>
      </w:r>
    </w:p>
    <w:p w:rsidR="00A20F6D" w:rsidRDefault="00A20F6D" w:rsidP="005C1501">
      <w:pPr>
        <w:contextualSpacing/>
        <w:jc w:val="both"/>
      </w:pPr>
    </w:p>
    <w:p w:rsidR="00A20F6D" w:rsidRDefault="00A20F6D" w:rsidP="005C1501">
      <w:pPr>
        <w:contextualSpacing/>
        <w:jc w:val="both"/>
      </w:pPr>
      <w:r>
        <w:t>Im Namen der Gruppe möchte ich jedem Einzelnen mein Lob aussprechen, ihr habt das alle wirklich toll gemacht. Besonders gefreut haben wir sich auch über unsere Neuzugänge, welche sich und ihre Pferde bestens präsentiert haben und wir sich bestimmt auf ein Wiedersehen freuen.</w:t>
      </w:r>
    </w:p>
    <w:p w:rsidR="00A20F6D" w:rsidRDefault="00A20F6D" w:rsidP="005C1501">
      <w:pPr>
        <w:contextualSpacing/>
        <w:jc w:val="both"/>
      </w:pPr>
    </w:p>
    <w:p w:rsidR="00A20F6D" w:rsidRDefault="00A20F6D" w:rsidP="005C1501">
      <w:pPr>
        <w:contextualSpacing/>
        <w:jc w:val="both"/>
      </w:pPr>
      <w:r>
        <w:t>Fotos sind viele und ganz tolle entstanden – danke auch an die Fotographen der Gruppe.</w:t>
      </w:r>
    </w:p>
    <w:p w:rsidR="00A46A6D" w:rsidRDefault="00A46A6D" w:rsidP="005C1501">
      <w:pPr>
        <w:contextualSpacing/>
        <w:jc w:val="both"/>
      </w:pPr>
    </w:p>
    <w:p w:rsidR="00A46A6D" w:rsidRDefault="00A46A6D" w:rsidP="005C1501">
      <w:pPr>
        <w:contextualSpacing/>
        <w:jc w:val="both"/>
      </w:pPr>
      <w:r>
        <w:t>In diesem Sinne</w:t>
      </w:r>
      <w:proofErr w:type="gramStart"/>
      <w:r>
        <w:t>…….</w:t>
      </w:r>
      <w:proofErr w:type="gramEnd"/>
      <w:r>
        <w:t>wir sehen uns bald wieder….</w:t>
      </w:r>
      <w:r w:rsidR="007854C5">
        <w:t>zu berichten gibt es immer sehr viel</w:t>
      </w:r>
      <w:r>
        <w:t>………bleibt gesund und habt Spaß!</w:t>
      </w:r>
    </w:p>
    <w:p w:rsidR="00A46A6D" w:rsidRDefault="00A46A6D" w:rsidP="005C1501">
      <w:pPr>
        <w:contextualSpacing/>
        <w:jc w:val="both"/>
      </w:pPr>
    </w:p>
    <w:p w:rsidR="00A46A6D" w:rsidRDefault="00A46A6D" w:rsidP="005C1501">
      <w:pPr>
        <w:contextualSpacing/>
        <w:jc w:val="both"/>
      </w:pPr>
      <w:r>
        <w:t>Eure</w:t>
      </w:r>
    </w:p>
    <w:p w:rsidR="00A46A6D" w:rsidRDefault="00A46A6D" w:rsidP="005C1501">
      <w:pPr>
        <w:contextualSpacing/>
        <w:jc w:val="both"/>
      </w:pPr>
    </w:p>
    <w:p w:rsidR="00A46A6D" w:rsidRDefault="00A46A6D" w:rsidP="005C1501">
      <w:pPr>
        <w:contextualSpacing/>
        <w:jc w:val="both"/>
      </w:pPr>
      <w:r>
        <w:t>Sabrina</w:t>
      </w:r>
    </w:p>
    <w:p w:rsidR="00A20F6D" w:rsidRDefault="00A20F6D" w:rsidP="005C1501">
      <w:pPr>
        <w:contextualSpacing/>
        <w:jc w:val="both"/>
      </w:pPr>
    </w:p>
    <w:p w:rsidR="00A20F6D" w:rsidRDefault="00A20F6D" w:rsidP="005C1501">
      <w:pPr>
        <w:contextualSpacing/>
        <w:jc w:val="both"/>
      </w:pPr>
    </w:p>
    <w:sectPr w:rsidR="00A20F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23"/>
    <w:rsid w:val="00052946"/>
    <w:rsid w:val="005C1501"/>
    <w:rsid w:val="00742DDD"/>
    <w:rsid w:val="007854C5"/>
    <w:rsid w:val="00A20F6D"/>
    <w:rsid w:val="00A46A6D"/>
    <w:rsid w:val="00B05B9B"/>
    <w:rsid w:val="00C308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20F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20F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iesenstall-mallon.at" TargetMode="External"/><Relationship Id="rId5" Type="http://schemas.openxmlformats.org/officeDocument/2006/relationships/hyperlink" Target="http://www.momentsinblack.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F8D3FE2C</Template>
  <TotalTime>0</TotalTime>
  <Pages>1</Pages>
  <Words>454</Words>
  <Characters>2862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KAV-IT</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Sabrina</dc:creator>
  <cp:keywords/>
  <dc:description/>
  <cp:lastModifiedBy>Rieger Sabrina</cp:lastModifiedBy>
  <cp:revision>6</cp:revision>
  <dcterms:created xsi:type="dcterms:W3CDTF">2014-04-09T06:33:00Z</dcterms:created>
  <dcterms:modified xsi:type="dcterms:W3CDTF">2014-04-11T05:55:00Z</dcterms:modified>
</cp:coreProperties>
</file>